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580"/>
      </w:tblGrid>
      <w:tr w:rsidR="00FA52F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A52FB" w:rsidRDefault="008B511E">
            <w:pPr>
              <w:pStyle w:val="Sprechblasentext"/>
              <w:tabs>
                <w:tab w:val="left" w:pos="1800"/>
              </w:tabs>
              <w:rPr>
                <w:rFonts w:ascii="Arial" w:hAnsi="Arial" w:cs="Arial"/>
                <w:sz w:val="28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28800" cy="5524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FA52FB" w:rsidRDefault="00FA52FB" w:rsidP="00C12B98">
            <w:pPr>
              <w:tabs>
                <w:tab w:val="left" w:pos="1800"/>
              </w:tabs>
              <w:rPr>
                <w:b/>
                <w:sz w:val="28"/>
              </w:rPr>
            </w:pPr>
          </w:p>
          <w:p w:rsidR="00C12B98" w:rsidRDefault="00C12B98" w:rsidP="00C12B98">
            <w:pPr>
              <w:tabs>
                <w:tab w:val="left" w:pos="1800"/>
              </w:tabs>
              <w:rPr>
                <w:b/>
                <w:sz w:val="28"/>
              </w:rPr>
            </w:pPr>
          </w:p>
          <w:p w:rsidR="00C12B98" w:rsidRDefault="00C12B98" w:rsidP="00C12B98">
            <w:pPr>
              <w:tabs>
                <w:tab w:val="left" w:pos="1800"/>
              </w:tabs>
              <w:rPr>
                <w:b/>
                <w:sz w:val="28"/>
              </w:rPr>
            </w:pPr>
          </w:p>
        </w:tc>
      </w:tr>
    </w:tbl>
    <w:p w:rsidR="00FA52FB" w:rsidRDefault="00FA52FB"/>
    <w:p w:rsidR="00FA52FB" w:rsidRDefault="00FA52FB">
      <w:pPr>
        <w:spacing w:line="320" w:lineRule="exact"/>
        <w:ind w:right="-511"/>
        <w:rPr>
          <w:sz w:val="28"/>
        </w:rPr>
      </w:pPr>
      <w:r>
        <w:rPr>
          <w:b/>
          <w:sz w:val="28"/>
        </w:rPr>
        <w:t>Protokoll über die Durchführung des betrieblichen Auftrages</w:t>
      </w:r>
    </w:p>
    <w:p w:rsidR="00FA52FB" w:rsidRDefault="00FA52FB">
      <w:pPr>
        <w:pStyle w:val="berschrift1"/>
        <w:ind w:right="-511"/>
      </w:pPr>
    </w:p>
    <w:p w:rsidR="00FA52FB" w:rsidRDefault="00C12B98">
      <w:pPr>
        <w:spacing w:line="320" w:lineRule="exact"/>
        <w:ind w:right="-511"/>
        <w:rPr>
          <w:b/>
        </w:rPr>
      </w:pPr>
      <w:r>
        <w:rPr>
          <w:b/>
        </w:rPr>
        <w:t>Praxisbezogene Unterlage</w:t>
      </w:r>
    </w:p>
    <w:p w:rsidR="00FA52FB" w:rsidRDefault="00FA52FB">
      <w:pPr>
        <w:pStyle w:val="Textkrper"/>
      </w:pPr>
      <w:r>
        <w:t xml:space="preserve">Die </w:t>
      </w:r>
      <w:r w:rsidR="00C12B98">
        <w:t>praxisbezogene Unterlage</w:t>
      </w:r>
      <w:r>
        <w:t xml:space="preserve"> wurde vom Prüfungsteilnehmer selbstständig und ohne fremde Hilfe e</w:t>
      </w:r>
      <w:r>
        <w:t>r</w:t>
      </w:r>
      <w:r>
        <w:t>stellt:</w:t>
      </w:r>
    </w:p>
    <w:p w:rsidR="00FA52FB" w:rsidRDefault="00FA52FB">
      <w:pPr>
        <w:spacing w:line="320" w:lineRule="exact"/>
        <w:ind w:right="-511"/>
      </w:pPr>
    </w:p>
    <w:p w:rsidR="00FA52FB" w:rsidRDefault="00FA52FB">
      <w:pPr>
        <w:spacing w:line="320" w:lineRule="exact"/>
        <w:ind w:right="-511"/>
      </w:pPr>
      <w:r>
        <w:t xml:space="preserve">     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nein</w:t>
      </w:r>
      <w:r>
        <w:tab/>
        <w:t>Wenn nein: Welche Hilfestellung wurde gegeben:</w:t>
      </w:r>
    </w:p>
    <w:p w:rsidR="00FA52FB" w:rsidRDefault="00FA52FB">
      <w:pPr>
        <w:spacing w:line="320" w:lineRule="exact"/>
        <w:ind w:right="-511"/>
      </w:pPr>
    </w:p>
    <w:p w:rsidR="00FA52FB" w:rsidRDefault="00FA52FB">
      <w:pPr>
        <w:pStyle w:val="Textkrper"/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Begründung: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A52FB" w:rsidTr="00C12B9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9778" w:type="dxa"/>
          </w:tcPr>
          <w:p w:rsidR="00FA52FB" w:rsidRDefault="00FA52FB">
            <w:pPr>
              <w:spacing w:line="320" w:lineRule="exact"/>
              <w:ind w:right="-51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1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FA52FB" w:rsidRDefault="00FA52FB">
      <w:pPr>
        <w:spacing w:line="320" w:lineRule="exact"/>
        <w:ind w:right="-511"/>
      </w:pPr>
    </w:p>
    <w:p w:rsidR="00FA52FB" w:rsidRDefault="00FA52FB">
      <w:pPr>
        <w:pStyle w:val="berschrift3"/>
      </w:pPr>
      <w:r>
        <w:t>Arbeitszeit</w:t>
      </w:r>
    </w:p>
    <w:p w:rsidR="00FA52FB" w:rsidRDefault="00FA52FB">
      <w:pPr>
        <w:tabs>
          <w:tab w:val="left" w:pos="2835"/>
        </w:tabs>
        <w:spacing w:line="320" w:lineRule="exact"/>
        <w:ind w:right="-511"/>
      </w:pPr>
      <w:r>
        <w:t>Der betriebliche Auftrag wurde vom Prüfungsteilnehmer in der geplanten Zeit komplett</w:t>
      </w:r>
    </w:p>
    <w:p w:rsidR="00FA52FB" w:rsidRDefault="00FA52FB">
      <w:pPr>
        <w:tabs>
          <w:tab w:val="left" w:pos="2835"/>
        </w:tabs>
        <w:spacing w:line="320" w:lineRule="exact"/>
        <w:ind w:right="-511"/>
      </w:pPr>
      <w:r>
        <w:t>ferti</w:t>
      </w:r>
      <w:r>
        <w:t>g</w:t>
      </w:r>
      <w:r>
        <w:t>gestellt (einschließlich eventueller Nacharbeit):</w:t>
      </w:r>
    </w:p>
    <w:p w:rsidR="00FA52FB" w:rsidRDefault="00FA52FB">
      <w:pPr>
        <w:tabs>
          <w:tab w:val="left" w:pos="2835"/>
        </w:tabs>
        <w:spacing w:line="320" w:lineRule="exact"/>
        <w:ind w:right="-511"/>
      </w:pPr>
    </w:p>
    <w:p w:rsidR="00FA52FB" w:rsidRDefault="00FA52FB">
      <w:pPr>
        <w:spacing w:line="320" w:lineRule="exact"/>
        <w:ind w:right="-511"/>
      </w:pPr>
      <w:r>
        <w:t xml:space="preserve">   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nein</w:t>
      </w:r>
      <w:r>
        <w:tab/>
        <w:t>Wenn nein: um</w:t>
      </w:r>
      <w:r>
        <w:tab/>
        <w:t>.......... Std. länger gebraucht</w:t>
      </w:r>
    </w:p>
    <w:p w:rsidR="00FA52FB" w:rsidRDefault="00FA52FB">
      <w:pPr>
        <w:tabs>
          <w:tab w:val="left" w:pos="2835"/>
        </w:tabs>
        <w:spacing w:line="320" w:lineRule="exact"/>
        <w:ind w:right="-511"/>
      </w:pPr>
    </w:p>
    <w:p w:rsidR="00FA52FB" w:rsidRDefault="00FA52FB">
      <w:pPr>
        <w:tabs>
          <w:tab w:val="left" w:pos="2835"/>
        </w:tabs>
        <w:spacing w:line="320" w:lineRule="exact"/>
        <w:ind w:right="-511"/>
      </w:pPr>
      <w:r>
        <w:t xml:space="preserve">Begründung: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A52FB" w:rsidTr="00C12B98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778" w:type="dxa"/>
          </w:tcPr>
          <w:p w:rsidR="00FA52FB" w:rsidRDefault="00FA52FB">
            <w:pPr>
              <w:tabs>
                <w:tab w:val="left" w:pos="2835"/>
              </w:tabs>
              <w:spacing w:line="320" w:lineRule="exact"/>
              <w:ind w:right="-511"/>
            </w:pPr>
            <w:r>
              <w:fldChar w:fldCharType="begin">
                <w:ffData>
                  <w:name w:val="Text15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A52FB" w:rsidRDefault="00FA52FB">
      <w:pPr>
        <w:tabs>
          <w:tab w:val="left" w:pos="2835"/>
        </w:tabs>
        <w:spacing w:line="320" w:lineRule="exact"/>
        <w:ind w:right="-511"/>
      </w:pPr>
    </w:p>
    <w:p w:rsidR="00FA52FB" w:rsidRDefault="00FA52FB">
      <w:pPr>
        <w:spacing w:line="320" w:lineRule="exact"/>
        <w:ind w:right="-511"/>
        <w:rPr>
          <w:b/>
        </w:rPr>
      </w:pPr>
      <w:r>
        <w:rPr>
          <w:b/>
        </w:rPr>
        <w:t>Ausführung des betrieblichen Auftrages</w:t>
      </w:r>
    </w:p>
    <w:p w:rsidR="00FA52FB" w:rsidRDefault="00FA52FB">
      <w:pPr>
        <w:spacing w:line="320" w:lineRule="exact"/>
        <w:ind w:right="-511"/>
      </w:pPr>
      <w:r>
        <w:t>Der betriebliche Auftrag wurde selbstständig und ohne fremde Hilfe ausgeführt:</w:t>
      </w:r>
    </w:p>
    <w:p w:rsidR="00FA52FB" w:rsidRDefault="00FA52FB">
      <w:pPr>
        <w:spacing w:line="320" w:lineRule="exact"/>
        <w:ind w:right="-511"/>
      </w:pPr>
    </w:p>
    <w:p w:rsidR="00FA52FB" w:rsidRDefault="00FA52FB">
      <w:pPr>
        <w:spacing w:line="320" w:lineRule="exact"/>
        <w:ind w:right="-511"/>
      </w:pPr>
      <w:r>
        <w:t xml:space="preserve">   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nein</w:t>
      </w:r>
      <w:r>
        <w:tab/>
        <w:t>Wenn nein: Begründung und Umfang der Hilfestellung:</w:t>
      </w:r>
    </w:p>
    <w:p w:rsidR="00FA52FB" w:rsidRDefault="00FA52FB">
      <w:pPr>
        <w:spacing w:line="320" w:lineRule="exact"/>
        <w:ind w:right="-511"/>
      </w:pPr>
    </w:p>
    <w:p w:rsidR="00FA52FB" w:rsidRDefault="00FA52FB">
      <w:pPr>
        <w:spacing w:line="320" w:lineRule="exact"/>
        <w:ind w:right="-511"/>
      </w:pPr>
      <w:r>
        <w:t>Begründung: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A52FB" w:rsidTr="00C12B9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778" w:type="dxa"/>
          </w:tcPr>
          <w:p w:rsidR="00FA52FB" w:rsidRDefault="00FA52FB">
            <w:pPr>
              <w:spacing w:line="320" w:lineRule="exact"/>
              <w:ind w:right="-511"/>
            </w:pPr>
            <w:r>
              <w:fldChar w:fldCharType="begin">
                <w:ffData>
                  <w:name w:val="Text16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A52FB" w:rsidRDefault="00FA52FB">
      <w:pPr>
        <w:spacing w:line="320" w:lineRule="exact"/>
        <w:ind w:right="-511"/>
      </w:pPr>
    </w:p>
    <w:p w:rsidR="00FC2254" w:rsidRDefault="00FC2254">
      <w:pPr>
        <w:spacing w:line="320" w:lineRule="exact"/>
        <w:ind w:right="-511"/>
      </w:pPr>
    </w:p>
    <w:p w:rsidR="00FA52FB" w:rsidRDefault="00FA52FB">
      <w:pPr>
        <w:spacing w:line="320" w:lineRule="exact"/>
        <w:ind w:right="-511"/>
      </w:pPr>
      <w:r>
        <w:t>Datum: ...........................</w:t>
      </w:r>
    </w:p>
    <w:p w:rsidR="00FA52FB" w:rsidRDefault="00FA52FB">
      <w:pPr>
        <w:spacing w:line="320" w:lineRule="exact"/>
        <w:ind w:right="-511"/>
      </w:pPr>
    </w:p>
    <w:p w:rsidR="00FA52FB" w:rsidRDefault="00FA52FB">
      <w:pPr>
        <w:spacing w:line="320" w:lineRule="exact"/>
        <w:ind w:right="-511"/>
      </w:pPr>
      <w:r>
        <w:t>Unterschrift des Prüfungsteilnehmers: .......................................................</w:t>
      </w:r>
    </w:p>
    <w:p w:rsidR="00FA52FB" w:rsidRDefault="00FA52FB">
      <w:pPr>
        <w:spacing w:line="320" w:lineRule="exact"/>
        <w:ind w:right="-511"/>
      </w:pPr>
    </w:p>
    <w:p w:rsidR="00FA52FB" w:rsidRPr="00FC2254" w:rsidRDefault="00FA52FB" w:rsidP="00FC2254">
      <w:pPr>
        <w:spacing w:line="320" w:lineRule="exact"/>
        <w:ind w:right="-511"/>
      </w:pPr>
      <w:r>
        <w:t>Unterschrift des Auftragsverantwortlichen: .................................................</w:t>
      </w:r>
    </w:p>
    <w:sectPr w:rsidR="00FA52FB" w:rsidRPr="00FC2254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F4" w:rsidRDefault="002A24F4">
      <w:r>
        <w:separator/>
      </w:r>
    </w:p>
  </w:endnote>
  <w:endnote w:type="continuationSeparator" w:id="0">
    <w:p w:rsidR="002A24F4" w:rsidRDefault="002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FB" w:rsidRDefault="00FA52FB">
    <w:pPr>
      <w:pStyle w:val="Fuzeile"/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B511E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8B51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F4" w:rsidRDefault="002A24F4">
      <w:r>
        <w:separator/>
      </w:r>
    </w:p>
  </w:footnote>
  <w:footnote w:type="continuationSeparator" w:id="0">
    <w:p w:rsidR="002A24F4" w:rsidRDefault="002A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6"/>
    <w:rsid w:val="00094F3C"/>
    <w:rsid w:val="002A24F4"/>
    <w:rsid w:val="00393F3B"/>
    <w:rsid w:val="008B511E"/>
    <w:rsid w:val="00C12B98"/>
    <w:rsid w:val="00E350F6"/>
    <w:rsid w:val="00F85A24"/>
    <w:rsid w:val="00FA52FB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280" w:lineRule="exact"/>
      <w:ind w:right="-85"/>
      <w:textAlignment w:val="baseline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20" w:lineRule="exact"/>
      <w:ind w:right="-511"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ind w:right="-511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cs="Arial"/>
      <w:sz w:val="22"/>
      <w:szCs w:val="22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line="320" w:lineRule="exact"/>
      <w:ind w:right="-511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280" w:lineRule="exact"/>
      <w:ind w:right="-85"/>
      <w:textAlignment w:val="baseline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20" w:lineRule="exact"/>
      <w:ind w:right="-511"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ind w:right="-511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cs="Arial"/>
      <w:sz w:val="22"/>
      <w:szCs w:val="22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line="320" w:lineRule="exact"/>
      <w:ind w:right="-511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1335616D.dotm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Deckblatt_Protokoll_Durchführung</vt:lpstr>
    </vt:vector>
  </TitlesOfParts>
  <Company>IHK München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Deckblatt_Protokoll_Durchführung</dc:title>
  <dc:creator>deser</dc:creator>
  <cp:lastModifiedBy>heinrichj</cp:lastModifiedBy>
  <cp:revision>2</cp:revision>
  <cp:lastPrinted>2007-08-08T09:21:00Z</cp:lastPrinted>
  <dcterms:created xsi:type="dcterms:W3CDTF">2017-03-23T08:42:00Z</dcterms:created>
  <dcterms:modified xsi:type="dcterms:W3CDTF">2017-03-23T08:42:00Z</dcterms:modified>
</cp:coreProperties>
</file>